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20551" wp14:editId="3862FB13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A3BD8B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6CB1D" wp14:editId="5EEAEEC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410254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75D62612" wp14:editId="337F7714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FB87" wp14:editId="19494BE7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27BEE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791177" w:rsidRDefault="00791177" w:rsidP="00930778">
      <w:pPr>
        <w:rPr>
          <w:b w:val="0"/>
          <w:color w:val="595959" w:themeColor="text1" w:themeTint="A6"/>
          <w:sz w:val="10"/>
          <w:szCs w:val="10"/>
        </w:rPr>
      </w:pPr>
    </w:p>
    <w:p w:rsidR="000D3A7D" w:rsidRPr="0036699E" w:rsidRDefault="000D3A7D" w:rsidP="00930778">
      <w:pPr>
        <w:rPr>
          <w:b w:val="0"/>
          <w:color w:val="595959" w:themeColor="text1" w:themeTint="A6"/>
          <w:sz w:val="10"/>
          <w:szCs w:val="10"/>
        </w:rPr>
      </w:pPr>
    </w:p>
    <w:p w:rsidR="00791177" w:rsidRDefault="00E54AFB" w:rsidP="00F477A1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 w:rsidRPr="00791177">
        <w:rPr>
          <w:rFonts w:asciiTheme="minorHAnsi" w:hAnsiTheme="minorHAnsi"/>
          <w:color w:val="auto"/>
          <w:sz w:val="28"/>
          <w:szCs w:val="28"/>
        </w:rPr>
        <w:t xml:space="preserve">HEP </w:t>
      </w:r>
      <w:r w:rsidR="00B30339" w:rsidRPr="00791177">
        <w:rPr>
          <w:rFonts w:asciiTheme="minorHAnsi" w:hAnsiTheme="minorHAnsi"/>
          <w:color w:val="auto"/>
          <w:sz w:val="28"/>
          <w:szCs w:val="28"/>
        </w:rPr>
        <w:t>raspisao natječaj</w:t>
      </w:r>
      <w:r w:rsidR="00791177" w:rsidRPr="00791177">
        <w:rPr>
          <w:rFonts w:asciiTheme="minorHAnsi" w:hAnsiTheme="minorHAnsi"/>
          <w:color w:val="auto"/>
          <w:sz w:val="28"/>
          <w:szCs w:val="28"/>
        </w:rPr>
        <w:t>e</w:t>
      </w:r>
      <w:r w:rsidR="00B30339" w:rsidRPr="00791177">
        <w:rPr>
          <w:rFonts w:asciiTheme="minorHAnsi" w:hAnsiTheme="minorHAnsi"/>
          <w:color w:val="auto"/>
          <w:sz w:val="28"/>
          <w:szCs w:val="28"/>
        </w:rPr>
        <w:t xml:space="preserve"> za dodjelu </w:t>
      </w:r>
      <w:r w:rsidR="00597FC8">
        <w:rPr>
          <w:rFonts w:asciiTheme="minorHAnsi" w:hAnsiTheme="minorHAnsi"/>
          <w:color w:val="auto"/>
          <w:sz w:val="28"/>
          <w:szCs w:val="28"/>
        </w:rPr>
        <w:t>129</w:t>
      </w:r>
      <w:r w:rsidR="00B30339" w:rsidRPr="00791177">
        <w:rPr>
          <w:rFonts w:asciiTheme="minorHAnsi" w:hAnsiTheme="minorHAnsi"/>
          <w:color w:val="auto"/>
          <w:sz w:val="28"/>
          <w:szCs w:val="28"/>
        </w:rPr>
        <w:t xml:space="preserve"> stipendij</w:t>
      </w:r>
      <w:r w:rsidR="00597FC8">
        <w:rPr>
          <w:rFonts w:asciiTheme="minorHAnsi" w:hAnsiTheme="minorHAnsi"/>
          <w:color w:val="auto"/>
          <w:sz w:val="28"/>
          <w:szCs w:val="28"/>
        </w:rPr>
        <w:t>a</w:t>
      </w:r>
      <w:r w:rsidR="00B30339" w:rsidRPr="00791177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791177" w:rsidRPr="00791177">
        <w:rPr>
          <w:rFonts w:asciiTheme="minorHAnsi" w:hAnsiTheme="minorHAnsi"/>
          <w:color w:val="auto"/>
          <w:sz w:val="28"/>
          <w:szCs w:val="28"/>
        </w:rPr>
        <w:t xml:space="preserve">učenicima </w:t>
      </w:r>
      <w:r w:rsidR="00791177">
        <w:rPr>
          <w:rFonts w:asciiTheme="minorHAnsi" w:hAnsiTheme="minorHAnsi"/>
          <w:color w:val="auto"/>
          <w:sz w:val="28"/>
          <w:szCs w:val="28"/>
        </w:rPr>
        <w:t xml:space="preserve">i </w:t>
      </w:r>
      <w:r w:rsidR="00B30339" w:rsidRPr="00791177">
        <w:rPr>
          <w:rFonts w:asciiTheme="minorHAnsi" w:hAnsiTheme="minorHAnsi"/>
          <w:color w:val="auto"/>
          <w:sz w:val="28"/>
          <w:szCs w:val="28"/>
        </w:rPr>
        <w:t xml:space="preserve">studentima </w:t>
      </w:r>
      <w:bookmarkStart w:id="0" w:name="_GoBack"/>
      <w:bookmarkEnd w:id="0"/>
    </w:p>
    <w:p w:rsidR="00791177" w:rsidRDefault="00791177" w:rsidP="00F477A1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color w:val="auto"/>
          <w:sz w:val="4"/>
          <w:szCs w:val="4"/>
        </w:rPr>
      </w:pPr>
    </w:p>
    <w:p w:rsidR="000D3A7D" w:rsidRPr="00791177" w:rsidRDefault="000D3A7D" w:rsidP="00F477A1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color w:val="auto"/>
          <w:sz w:val="4"/>
          <w:szCs w:val="4"/>
        </w:rPr>
      </w:pPr>
    </w:p>
    <w:p w:rsidR="004E1D4A" w:rsidRPr="000D3A7D" w:rsidRDefault="00EF0FBA" w:rsidP="00EF0FB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color w:val="auto"/>
          <w:sz w:val="21"/>
          <w:szCs w:val="21"/>
        </w:rPr>
      </w:pP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ZAGREB, </w:t>
      </w:r>
      <w:r w:rsidR="00812BDC" w:rsidRPr="00585496">
        <w:rPr>
          <w:rFonts w:asciiTheme="minorHAnsi" w:hAnsiTheme="minorHAnsi"/>
          <w:b w:val="0"/>
          <w:color w:val="auto"/>
          <w:sz w:val="21"/>
          <w:szCs w:val="21"/>
        </w:rPr>
        <w:t>13</w:t>
      </w:r>
      <w:r w:rsidR="004E1D4A" w:rsidRPr="00585496">
        <w:rPr>
          <w:rFonts w:asciiTheme="minorHAnsi" w:hAnsiTheme="minorHAnsi"/>
          <w:b w:val="0"/>
          <w:color w:val="auto"/>
          <w:sz w:val="21"/>
          <w:szCs w:val="21"/>
        </w:rPr>
        <w:t xml:space="preserve">. </w:t>
      </w:r>
      <w:r w:rsidR="00536F14" w:rsidRPr="00585496">
        <w:rPr>
          <w:rFonts w:asciiTheme="minorHAnsi" w:hAnsiTheme="minorHAnsi"/>
          <w:b w:val="0"/>
          <w:color w:val="auto"/>
          <w:sz w:val="21"/>
          <w:szCs w:val="21"/>
        </w:rPr>
        <w:t>siječnja</w:t>
      </w:r>
      <w:r w:rsidR="004E1D4A" w:rsidRPr="00585496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4E1D4A" w:rsidRPr="00284E93">
        <w:rPr>
          <w:rFonts w:asciiTheme="minorHAnsi" w:hAnsiTheme="minorHAnsi"/>
          <w:b w:val="0"/>
          <w:color w:val="auto"/>
          <w:sz w:val="21"/>
          <w:szCs w:val="21"/>
        </w:rPr>
        <w:t>20</w:t>
      </w:r>
      <w:r w:rsidR="00536F14" w:rsidRPr="00284E93">
        <w:rPr>
          <w:rFonts w:asciiTheme="minorHAnsi" w:hAnsiTheme="minorHAnsi"/>
          <w:b w:val="0"/>
          <w:color w:val="auto"/>
          <w:sz w:val="21"/>
          <w:szCs w:val="21"/>
        </w:rPr>
        <w:t>20</w:t>
      </w:r>
      <w:r w:rsidR="004E1D4A" w:rsidRPr="00284E93">
        <w:rPr>
          <w:rFonts w:asciiTheme="minorHAnsi" w:hAnsiTheme="minorHAnsi"/>
          <w:b w:val="0"/>
          <w:color w:val="auto"/>
          <w:sz w:val="21"/>
          <w:szCs w:val="21"/>
        </w:rPr>
        <w:t xml:space="preserve">. </w:t>
      </w:r>
      <w:r w:rsidR="004E1D4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– </w:t>
      </w:r>
      <w:r w:rsidRPr="000D3A7D">
        <w:rPr>
          <w:rFonts w:asciiTheme="minorHAnsi" w:hAnsiTheme="minorHAnsi"/>
          <w:color w:val="auto"/>
          <w:sz w:val="21"/>
          <w:szCs w:val="21"/>
        </w:rPr>
        <w:t xml:space="preserve">Hrvatska elektroprivreda objavila je </w:t>
      </w:r>
      <w:r w:rsidR="009463B3" w:rsidRPr="000D3A7D">
        <w:rPr>
          <w:rFonts w:asciiTheme="minorHAnsi" w:hAnsiTheme="minorHAnsi"/>
          <w:color w:val="auto"/>
          <w:sz w:val="21"/>
          <w:szCs w:val="21"/>
        </w:rPr>
        <w:t>N</w:t>
      </w:r>
      <w:r w:rsidR="00B30339" w:rsidRPr="000D3A7D">
        <w:rPr>
          <w:rFonts w:asciiTheme="minorHAnsi" w:hAnsiTheme="minorHAnsi"/>
          <w:color w:val="auto"/>
          <w:sz w:val="21"/>
          <w:szCs w:val="21"/>
        </w:rPr>
        <w:t>atječaj</w:t>
      </w:r>
      <w:r w:rsidRPr="000D3A7D">
        <w:rPr>
          <w:rFonts w:asciiTheme="minorHAnsi" w:hAnsiTheme="minorHAnsi"/>
          <w:color w:val="auto"/>
          <w:sz w:val="21"/>
          <w:szCs w:val="21"/>
        </w:rPr>
        <w:t xml:space="preserve"> za dodjelu stipendija redovnim učenicima završnih razreda srednjih škola </w:t>
      </w:r>
      <w:r w:rsidR="00B30339" w:rsidRPr="000D3A7D">
        <w:rPr>
          <w:rFonts w:asciiTheme="minorHAnsi" w:hAnsiTheme="minorHAnsi"/>
          <w:color w:val="auto"/>
          <w:sz w:val="21"/>
          <w:szCs w:val="21"/>
        </w:rPr>
        <w:t>te</w:t>
      </w:r>
      <w:r w:rsidRPr="000D3A7D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9463B3" w:rsidRPr="000D3A7D">
        <w:rPr>
          <w:rFonts w:asciiTheme="minorHAnsi" w:hAnsiTheme="minorHAnsi"/>
          <w:color w:val="auto"/>
          <w:sz w:val="21"/>
          <w:szCs w:val="21"/>
        </w:rPr>
        <w:t xml:space="preserve">Natječaj </w:t>
      </w:r>
      <w:r w:rsidRPr="000D3A7D">
        <w:rPr>
          <w:rFonts w:asciiTheme="minorHAnsi" w:hAnsiTheme="minorHAnsi"/>
          <w:color w:val="auto"/>
          <w:sz w:val="21"/>
          <w:szCs w:val="21"/>
        </w:rPr>
        <w:t>za dodjelu stipendija redovnim studentima diplomskih studija</w:t>
      </w:r>
      <w:r w:rsidR="009463B3" w:rsidRPr="000D3A7D">
        <w:rPr>
          <w:rFonts w:asciiTheme="minorHAnsi" w:hAnsiTheme="minorHAnsi"/>
          <w:color w:val="auto"/>
          <w:sz w:val="21"/>
          <w:szCs w:val="21"/>
        </w:rPr>
        <w:t>, u sklopu kojih će se z</w:t>
      </w:r>
      <w:r w:rsidR="00B30339" w:rsidRPr="000D3A7D">
        <w:rPr>
          <w:rFonts w:asciiTheme="minorHAnsi" w:hAnsiTheme="minorHAnsi"/>
          <w:color w:val="auto"/>
          <w:sz w:val="21"/>
          <w:szCs w:val="21"/>
        </w:rPr>
        <w:t>a školsku i akademsku godinu 201</w:t>
      </w:r>
      <w:r w:rsidR="00597FC8">
        <w:rPr>
          <w:rFonts w:asciiTheme="minorHAnsi" w:hAnsiTheme="minorHAnsi"/>
          <w:color w:val="auto"/>
          <w:sz w:val="21"/>
          <w:szCs w:val="21"/>
        </w:rPr>
        <w:t>9</w:t>
      </w:r>
      <w:r w:rsidR="00B30339" w:rsidRPr="000D3A7D">
        <w:rPr>
          <w:rFonts w:asciiTheme="minorHAnsi" w:hAnsiTheme="minorHAnsi"/>
          <w:color w:val="auto"/>
          <w:sz w:val="21"/>
          <w:szCs w:val="21"/>
        </w:rPr>
        <w:t>./20</w:t>
      </w:r>
      <w:r w:rsidR="00597FC8">
        <w:rPr>
          <w:rFonts w:asciiTheme="minorHAnsi" w:hAnsiTheme="minorHAnsi"/>
          <w:color w:val="auto"/>
          <w:sz w:val="21"/>
          <w:szCs w:val="21"/>
        </w:rPr>
        <w:t>20</w:t>
      </w:r>
      <w:r w:rsidR="00B30339" w:rsidRPr="000D3A7D">
        <w:rPr>
          <w:rFonts w:asciiTheme="minorHAnsi" w:hAnsiTheme="minorHAnsi"/>
          <w:color w:val="auto"/>
          <w:sz w:val="21"/>
          <w:szCs w:val="21"/>
        </w:rPr>
        <w:t xml:space="preserve">. dodijeliti ukupno </w:t>
      </w:r>
      <w:r w:rsidR="00597FC8">
        <w:rPr>
          <w:rFonts w:asciiTheme="minorHAnsi" w:hAnsiTheme="minorHAnsi"/>
          <w:color w:val="auto"/>
          <w:sz w:val="21"/>
          <w:szCs w:val="21"/>
        </w:rPr>
        <w:t>129 stipendija</w:t>
      </w:r>
      <w:r w:rsidR="007F5D2D" w:rsidRPr="000D3A7D">
        <w:rPr>
          <w:rFonts w:asciiTheme="minorHAnsi" w:hAnsiTheme="minorHAnsi"/>
          <w:color w:val="auto"/>
          <w:sz w:val="21"/>
          <w:szCs w:val="21"/>
        </w:rPr>
        <w:t xml:space="preserve"> - </w:t>
      </w:r>
      <w:r w:rsidR="00597FC8">
        <w:rPr>
          <w:rFonts w:asciiTheme="minorHAnsi" w:hAnsiTheme="minorHAnsi"/>
          <w:color w:val="auto"/>
          <w:sz w:val="21"/>
          <w:szCs w:val="21"/>
        </w:rPr>
        <w:t>40</w:t>
      </w:r>
      <w:r w:rsidR="007F5D2D" w:rsidRPr="000D3A7D">
        <w:rPr>
          <w:rFonts w:asciiTheme="minorHAnsi" w:hAnsiTheme="minorHAnsi"/>
          <w:color w:val="auto"/>
          <w:sz w:val="21"/>
          <w:szCs w:val="21"/>
        </w:rPr>
        <w:t xml:space="preserve"> za studente i </w:t>
      </w:r>
      <w:r w:rsidR="00597FC8">
        <w:rPr>
          <w:rFonts w:asciiTheme="minorHAnsi" w:hAnsiTheme="minorHAnsi"/>
          <w:color w:val="auto"/>
          <w:sz w:val="21"/>
          <w:szCs w:val="21"/>
        </w:rPr>
        <w:t>89</w:t>
      </w:r>
      <w:r w:rsidR="007F5D2D" w:rsidRPr="000D3A7D">
        <w:rPr>
          <w:rFonts w:asciiTheme="minorHAnsi" w:hAnsiTheme="minorHAnsi"/>
          <w:color w:val="auto"/>
          <w:sz w:val="21"/>
          <w:szCs w:val="21"/>
        </w:rPr>
        <w:t xml:space="preserve"> za učenike završnih razreda srednjih škola</w:t>
      </w:r>
      <w:r w:rsidR="00B30339" w:rsidRPr="000D3A7D">
        <w:rPr>
          <w:rFonts w:asciiTheme="minorHAnsi" w:hAnsiTheme="minorHAnsi"/>
          <w:color w:val="auto"/>
          <w:sz w:val="21"/>
          <w:szCs w:val="21"/>
        </w:rPr>
        <w:t>.</w:t>
      </w:r>
    </w:p>
    <w:p w:rsidR="000D3A7D" w:rsidRDefault="00597FC8" w:rsidP="00EF0FB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597FC8">
        <w:rPr>
          <w:rFonts w:asciiTheme="minorHAnsi" w:hAnsiTheme="minorHAnsi"/>
          <w:b w:val="0"/>
          <w:color w:val="auto"/>
          <w:sz w:val="21"/>
          <w:szCs w:val="21"/>
        </w:rPr>
        <w:t>Hrva</w:t>
      </w:r>
      <w:r w:rsidR="00284E93">
        <w:rPr>
          <w:rFonts w:asciiTheme="minorHAnsi" w:hAnsiTheme="minorHAnsi"/>
          <w:b w:val="0"/>
          <w:color w:val="auto"/>
          <w:sz w:val="21"/>
          <w:szCs w:val="21"/>
        </w:rPr>
        <w:t xml:space="preserve">tska elektroprivreda u školskoj i </w:t>
      </w:r>
      <w:r w:rsidRPr="00597FC8">
        <w:rPr>
          <w:rFonts w:asciiTheme="minorHAnsi" w:hAnsiTheme="minorHAnsi"/>
          <w:b w:val="0"/>
          <w:color w:val="auto"/>
          <w:sz w:val="21"/>
          <w:szCs w:val="21"/>
        </w:rPr>
        <w:t xml:space="preserve">akademskoj godini 2019./2020. </w:t>
      </w:r>
      <w:r w:rsidR="00284E93">
        <w:rPr>
          <w:rFonts w:asciiTheme="minorHAnsi" w:hAnsiTheme="minorHAnsi"/>
          <w:b w:val="0"/>
          <w:color w:val="auto"/>
          <w:sz w:val="21"/>
          <w:szCs w:val="21"/>
        </w:rPr>
        <w:t xml:space="preserve">dodjeljuje </w:t>
      </w:r>
      <w:r w:rsidRPr="00597FC8">
        <w:rPr>
          <w:rFonts w:asciiTheme="minorHAnsi" w:hAnsiTheme="minorHAnsi"/>
          <w:b w:val="0"/>
          <w:color w:val="auto"/>
          <w:sz w:val="21"/>
          <w:szCs w:val="21"/>
        </w:rPr>
        <w:t>89 stipendija redovnim učenicima završnih razreda sred</w:t>
      </w:r>
      <w:r w:rsidR="00284E93">
        <w:rPr>
          <w:rFonts w:asciiTheme="minorHAnsi" w:hAnsiTheme="minorHAnsi"/>
          <w:b w:val="0"/>
          <w:color w:val="auto"/>
          <w:sz w:val="21"/>
          <w:szCs w:val="21"/>
        </w:rPr>
        <w:t>njih škola i</w:t>
      </w:r>
      <w:r w:rsidRPr="00597FC8">
        <w:rPr>
          <w:rFonts w:asciiTheme="minorHAnsi" w:hAnsiTheme="minorHAnsi"/>
          <w:b w:val="0"/>
          <w:color w:val="auto"/>
          <w:sz w:val="21"/>
          <w:szCs w:val="21"/>
        </w:rPr>
        <w:t xml:space="preserve"> 40 stipendija redovnim studentima diplomskih studija. 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>Natječaj</w:t>
      </w:r>
      <w:r w:rsidR="00863C40">
        <w:rPr>
          <w:rFonts w:asciiTheme="minorHAnsi" w:hAnsiTheme="minorHAnsi"/>
          <w:b w:val="0"/>
          <w:color w:val="auto"/>
          <w:sz w:val="21"/>
          <w:szCs w:val="21"/>
        </w:rPr>
        <w:t>i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863C40">
        <w:rPr>
          <w:rFonts w:asciiTheme="minorHAnsi" w:hAnsiTheme="minorHAnsi"/>
          <w:b w:val="0"/>
          <w:color w:val="auto"/>
          <w:sz w:val="21"/>
          <w:szCs w:val="21"/>
        </w:rPr>
        <w:t>su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otvoren</w:t>
      </w:r>
      <w:r w:rsidR="00863C40">
        <w:rPr>
          <w:rFonts w:asciiTheme="minorHAnsi" w:hAnsiTheme="minorHAnsi"/>
          <w:b w:val="0"/>
          <w:color w:val="auto"/>
          <w:sz w:val="21"/>
          <w:szCs w:val="21"/>
        </w:rPr>
        <w:t>i</w:t>
      </w:r>
      <w:r>
        <w:rPr>
          <w:rFonts w:asciiTheme="minorHAnsi" w:hAnsiTheme="minorHAnsi"/>
          <w:b w:val="0"/>
          <w:color w:val="auto"/>
          <w:sz w:val="21"/>
          <w:szCs w:val="21"/>
        </w:rPr>
        <w:t xml:space="preserve"> od 14. do 28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. </w:t>
      </w:r>
      <w:r>
        <w:rPr>
          <w:rFonts w:asciiTheme="minorHAnsi" w:hAnsiTheme="minorHAnsi"/>
          <w:b w:val="0"/>
          <w:color w:val="auto"/>
          <w:sz w:val="21"/>
          <w:szCs w:val="21"/>
        </w:rPr>
        <w:t>siječnja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20</w:t>
      </w:r>
      <w:r>
        <w:rPr>
          <w:rFonts w:asciiTheme="minorHAnsi" w:hAnsiTheme="minorHAnsi"/>
          <w:b w:val="0"/>
          <w:color w:val="auto"/>
          <w:sz w:val="21"/>
          <w:szCs w:val="21"/>
        </w:rPr>
        <w:t>20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>. godine, a detaljne informacije o natječaj</w:t>
      </w:r>
      <w:r w:rsidR="00863C40">
        <w:rPr>
          <w:rFonts w:asciiTheme="minorHAnsi" w:hAnsiTheme="minorHAnsi"/>
          <w:b w:val="0"/>
          <w:color w:val="auto"/>
          <w:sz w:val="21"/>
          <w:szCs w:val="21"/>
        </w:rPr>
        <w:t>ima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i načinu prijave dostupne su</w:t>
      </w:r>
      <w:r w:rsidR="00284E93">
        <w:rPr>
          <w:rFonts w:asciiTheme="minorHAnsi" w:hAnsiTheme="minorHAnsi"/>
          <w:b w:val="0"/>
          <w:color w:val="auto"/>
          <w:sz w:val="21"/>
          <w:szCs w:val="21"/>
        </w:rPr>
        <w:t xml:space="preserve"> na</w:t>
      </w:r>
      <w:r w:rsidR="00024E75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internet</w:t>
      </w:r>
      <w:r w:rsidR="00863C40">
        <w:rPr>
          <w:rFonts w:asciiTheme="minorHAnsi" w:hAnsiTheme="minorHAnsi"/>
          <w:b w:val="0"/>
          <w:color w:val="auto"/>
          <w:sz w:val="21"/>
          <w:szCs w:val="21"/>
        </w:rPr>
        <w:t>skoj</w:t>
      </w:r>
      <w:r w:rsidR="00024E75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stranici Hrvatske elektroprivrede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hyperlink r:id="rId9" w:history="1">
        <w:r w:rsidR="00EF0FBA" w:rsidRPr="000D3A7D">
          <w:rPr>
            <w:rStyle w:val="Hyperlink"/>
            <w:rFonts w:asciiTheme="minorHAnsi" w:hAnsiTheme="minorHAnsi"/>
            <w:b w:val="0"/>
            <w:sz w:val="21"/>
            <w:szCs w:val="21"/>
          </w:rPr>
          <w:t>www.hep.hr</w:t>
        </w:r>
      </w:hyperlink>
      <w:r w:rsidR="00791177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. </w:t>
      </w:r>
    </w:p>
    <w:p w:rsidR="00791177" w:rsidRPr="000D3A7D" w:rsidRDefault="00EF0FBA" w:rsidP="00EF0FB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0D3A7D">
        <w:rPr>
          <w:rFonts w:asciiTheme="minorHAnsi" w:hAnsiTheme="minorHAnsi"/>
          <w:b w:val="0"/>
          <w:color w:val="auto"/>
          <w:sz w:val="21"/>
          <w:szCs w:val="21"/>
        </w:rPr>
        <w:t>Ugovor stipendistima osigurava financijsku potporu tijekom studiranja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, odnosno</w:t>
      </w:r>
      <w:r w:rsidR="004B2C93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školovanja te zaposlenje u HEP-u nakon stjecanja diplome, odnosno završetka srednjoškolskog obrazovanja, uz obvezu ostanka na radu u 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društvu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koj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e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ih je </w:t>
      </w:r>
      <w:r w:rsidRPr="00DF4D8D">
        <w:rPr>
          <w:rFonts w:asciiTheme="minorHAnsi" w:hAnsiTheme="minorHAnsi"/>
          <w:b w:val="0"/>
          <w:color w:val="auto"/>
          <w:sz w:val="21"/>
          <w:szCs w:val="21"/>
        </w:rPr>
        <w:t>stipendiral</w:t>
      </w:r>
      <w:r w:rsidR="000C34E1" w:rsidRPr="00DF4D8D">
        <w:rPr>
          <w:rFonts w:asciiTheme="minorHAnsi" w:hAnsiTheme="minorHAnsi"/>
          <w:b w:val="0"/>
          <w:color w:val="auto"/>
          <w:sz w:val="21"/>
          <w:szCs w:val="21"/>
        </w:rPr>
        <w:t>o</w:t>
      </w:r>
      <w:r w:rsidR="007F5D2D" w:rsidRPr="00DF4D8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396497" w:rsidRPr="00DF4D8D">
        <w:rPr>
          <w:rFonts w:asciiTheme="minorHAnsi" w:hAnsiTheme="minorHAnsi"/>
          <w:b w:val="0"/>
          <w:color w:val="auto"/>
          <w:sz w:val="21"/>
          <w:szCs w:val="21"/>
        </w:rPr>
        <w:t>–</w:t>
      </w:r>
      <w:r w:rsidR="007F5D2D" w:rsidRPr="00DF4D8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396497" w:rsidRPr="00DF4D8D">
        <w:rPr>
          <w:rFonts w:asciiTheme="minorHAnsi" w:hAnsiTheme="minorHAnsi"/>
          <w:b w:val="0"/>
          <w:color w:val="auto"/>
          <w:sz w:val="21"/>
          <w:szCs w:val="21"/>
        </w:rPr>
        <w:t xml:space="preserve">HEP-u d.d., </w:t>
      </w:r>
      <w:r w:rsidR="00DF4D8D">
        <w:rPr>
          <w:rFonts w:asciiTheme="minorHAnsi" w:hAnsiTheme="minorHAnsi"/>
          <w:b w:val="0"/>
          <w:color w:val="auto"/>
          <w:sz w:val="21"/>
          <w:szCs w:val="21"/>
        </w:rPr>
        <w:t xml:space="preserve">HEP </w:t>
      </w:r>
      <w:r w:rsidR="007F5D2D" w:rsidRPr="00DF4D8D">
        <w:rPr>
          <w:rFonts w:asciiTheme="minorHAnsi" w:hAnsiTheme="minorHAnsi"/>
          <w:b w:val="0"/>
          <w:color w:val="auto"/>
          <w:sz w:val="21"/>
          <w:szCs w:val="21"/>
        </w:rPr>
        <w:t xml:space="preserve">Operatoru distribucijskog sustava, </w:t>
      </w:r>
      <w:r w:rsidR="00DF4D8D">
        <w:rPr>
          <w:rFonts w:asciiTheme="minorHAnsi" w:hAnsiTheme="minorHAnsi"/>
          <w:b w:val="0"/>
          <w:color w:val="auto"/>
          <w:sz w:val="21"/>
          <w:szCs w:val="21"/>
        </w:rPr>
        <w:t xml:space="preserve">HEP Trgovini, HEP Plinu, HEP </w:t>
      </w:r>
      <w:r w:rsidR="007F5D2D" w:rsidRPr="00DF4D8D">
        <w:rPr>
          <w:rFonts w:asciiTheme="minorHAnsi" w:hAnsiTheme="minorHAnsi"/>
          <w:b w:val="0"/>
          <w:color w:val="auto"/>
          <w:sz w:val="21"/>
          <w:szCs w:val="21"/>
        </w:rPr>
        <w:t>Proizvodnji i</w:t>
      </w:r>
      <w:r w:rsidR="000C34E1" w:rsidRPr="00DF4D8D">
        <w:rPr>
          <w:rFonts w:asciiTheme="minorHAnsi" w:hAnsiTheme="minorHAnsi"/>
          <w:b w:val="0"/>
          <w:color w:val="auto"/>
          <w:sz w:val="21"/>
          <w:szCs w:val="21"/>
        </w:rPr>
        <w:t>li</w:t>
      </w:r>
      <w:r w:rsidR="00DF4D8D">
        <w:rPr>
          <w:rFonts w:asciiTheme="minorHAnsi" w:hAnsiTheme="minorHAnsi"/>
          <w:b w:val="0"/>
          <w:color w:val="auto"/>
          <w:sz w:val="21"/>
          <w:szCs w:val="21"/>
        </w:rPr>
        <w:t xml:space="preserve"> HEP </w:t>
      </w:r>
      <w:r w:rsidR="00396497" w:rsidRPr="00DF4D8D">
        <w:rPr>
          <w:rFonts w:asciiTheme="minorHAnsi" w:hAnsiTheme="minorHAnsi"/>
          <w:b w:val="0"/>
          <w:color w:val="auto"/>
          <w:sz w:val="21"/>
          <w:szCs w:val="21"/>
        </w:rPr>
        <w:t>Toplinarstvu</w:t>
      </w:r>
      <w:r w:rsidR="009463B3" w:rsidRPr="00DF4D8D">
        <w:rPr>
          <w:rFonts w:asciiTheme="minorHAnsi" w:hAnsiTheme="minorHAnsi"/>
          <w:b w:val="0"/>
          <w:color w:val="auto"/>
          <w:sz w:val="21"/>
          <w:szCs w:val="21"/>
        </w:rPr>
        <w:t>.</w:t>
      </w:r>
      <w:r w:rsidR="004D1ECD" w:rsidRPr="00DF4D8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9463B3" w:rsidRPr="00DF4D8D">
        <w:rPr>
          <w:rFonts w:asciiTheme="minorHAnsi" w:hAnsiTheme="minorHAnsi"/>
          <w:b w:val="0"/>
          <w:color w:val="auto"/>
          <w:sz w:val="21"/>
          <w:szCs w:val="21"/>
        </w:rPr>
        <w:t>Planiranim stipendiranje</w:t>
      </w:r>
      <w:r w:rsidR="00597FC8" w:rsidRPr="00DF4D8D">
        <w:rPr>
          <w:rFonts w:asciiTheme="minorHAnsi" w:hAnsiTheme="minorHAnsi"/>
          <w:b w:val="0"/>
          <w:color w:val="auto"/>
          <w:sz w:val="21"/>
          <w:szCs w:val="21"/>
        </w:rPr>
        <w:t>m učenika u školskoj godini 2019./2020</w:t>
      </w:r>
      <w:r w:rsidR="00536F14">
        <w:rPr>
          <w:rFonts w:asciiTheme="minorHAnsi" w:hAnsiTheme="minorHAnsi"/>
          <w:b w:val="0"/>
          <w:color w:val="auto"/>
          <w:sz w:val="21"/>
          <w:szCs w:val="21"/>
        </w:rPr>
        <w:t xml:space="preserve">. </w:t>
      </w:r>
      <w:r w:rsidR="00536F14" w:rsidRPr="00284E93">
        <w:rPr>
          <w:rFonts w:asciiTheme="minorHAnsi" w:hAnsiTheme="minorHAnsi"/>
          <w:b w:val="0"/>
          <w:color w:val="auto"/>
          <w:sz w:val="21"/>
          <w:szCs w:val="21"/>
        </w:rPr>
        <w:t>osigurat će se stručni</w:t>
      </w:r>
      <w:r w:rsidR="009463B3" w:rsidRPr="00284E93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536F14" w:rsidRPr="00284E93">
        <w:rPr>
          <w:rFonts w:asciiTheme="minorHAnsi" w:hAnsiTheme="minorHAnsi"/>
          <w:b w:val="0"/>
          <w:color w:val="auto"/>
          <w:sz w:val="21"/>
          <w:szCs w:val="21"/>
        </w:rPr>
        <w:t>kadrovi na radnim mjestima</w:t>
      </w:r>
      <w:r w:rsidR="009463B3" w:rsidRPr="00284E93">
        <w:rPr>
          <w:rFonts w:asciiTheme="minorHAnsi" w:hAnsiTheme="minorHAnsi"/>
          <w:b w:val="0"/>
          <w:color w:val="auto"/>
          <w:sz w:val="21"/>
          <w:szCs w:val="21"/>
        </w:rPr>
        <w:t xml:space="preserve"> ključnim za funkcioniranje </w:t>
      </w:r>
      <w:r w:rsidR="00536F14" w:rsidRPr="00284E93">
        <w:rPr>
          <w:rFonts w:asciiTheme="minorHAnsi" w:hAnsiTheme="minorHAnsi"/>
          <w:b w:val="0"/>
          <w:color w:val="auto"/>
          <w:sz w:val="21"/>
          <w:szCs w:val="21"/>
        </w:rPr>
        <w:t xml:space="preserve">elektroenergetskog sustava </w:t>
      </w:r>
      <w:r w:rsidR="00284E93">
        <w:rPr>
          <w:rFonts w:asciiTheme="minorHAnsi" w:hAnsiTheme="minorHAnsi"/>
          <w:b w:val="0"/>
          <w:color w:val="auto"/>
          <w:sz w:val="21"/>
          <w:szCs w:val="21"/>
        </w:rPr>
        <w:t xml:space="preserve">i </w:t>
      </w:r>
      <w:r w:rsidR="00536F14" w:rsidRPr="00284E93">
        <w:rPr>
          <w:rFonts w:asciiTheme="minorHAnsi" w:hAnsiTheme="minorHAnsi"/>
          <w:b w:val="0"/>
          <w:color w:val="auto"/>
          <w:sz w:val="21"/>
          <w:szCs w:val="21"/>
        </w:rPr>
        <w:t>energetske infrastrukture</w:t>
      </w:r>
      <w:r w:rsidR="009463B3" w:rsidRPr="00284E93">
        <w:rPr>
          <w:rFonts w:asciiTheme="minorHAnsi" w:hAnsiTheme="minorHAnsi"/>
          <w:b w:val="0"/>
          <w:color w:val="auto"/>
          <w:sz w:val="21"/>
          <w:szCs w:val="21"/>
        </w:rPr>
        <w:t xml:space="preserve">, </w:t>
      </w:r>
      <w:r w:rsidR="00536F14" w:rsidRPr="00284E93">
        <w:rPr>
          <w:rFonts w:asciiTheme="minorHAnsi" w:hAnsiTheme="minorHAnsi"/>
          <w:b w:val="0"/>
          <w:color w:val="auto"/>
          <w:sz w:val="21"/>
          <w:szCs w:val="21"/>
        </w:rPr>
        <w:t xml:space="preserve">a </w:t>
      </w:r>
      <w:r w:rsidR="009463B3" w:rsidRPr="000D3A7D">
        <w:rPr>
          <w:rFonts w:asciiTheme="minorHAnsi" w:hAnsiTheme="minorHAnsi"/>
          <w:b w:val="0"/>
          <w:color w:val="auto"/>
          <w:sz w:val="21"/>
          <w:szCs w:val="21"/>
        </w:rPr>
        <w:t>osobito u terenskim jedinicama HEP-Operator</w:t>
      </w:r>
      <w:r w:rsidR="000D3A7D">
        <w:rPr>
          <w:rFonts w:asciiTheme="minorHAnsi" w:hAnsiTheme="minorHAnsi"/>
          <w:b w:val="0"/>
          <w:color w:val="auto"/>
          <w:sz w:val="21"/>
          <w:szCs w:val="21"/>
        </w:rPr>
        <w:t>a</w:t>
      </w:r>
      <w:r w:rsidR="009463B3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distribucijskog sustava</w:t>
      </w:r>
      <w:r w:rsidR="004D1ECD" w:rsidRPr="000D3A7D">
        <w:rPr>
          <w:rFonts w:asciiTheme="minorHAnsi" w:hAnsiTheme="minorHAnsi"/>
          <w:b w:val="0"/>
          <w:color w:val="auto"/>
          <w:sz w:val="21"/>
          <w:szCs w:val="21"/>
        </w:rPr>
        <w:t>.</w:t>
      </w:r>
      <w:r w:rsidR="00791177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</w:p>
    <w:p w:rsidR="00791177" w:rsidRPr="00455757" w:rsidRDefault="00EF0FBA" w:rsidP="00EF0FB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455757">
        <w:rPr>
          <w:rFonts w:asciiTheme="minorHAnsi" w:hAnsiTheme="minorHAnsi"/>
          <w:b w:val="0"/>
          <w:color w:val="auto"/>
          <w:sz w:val="21"/>
          <w:szCs w:val="21"/>
        </w:rPr>
        <w:t>Neto</w:t>
      </w:r>
      <w:r w:rsidR="00B30339" w:rsidRPr="00455757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>izno</w:t>
      </w:r>
      <w:r w:rsidR="00B30339" w:rsidRPr="00455757">
        <w:rPr>
          <w:rFonts w:asciiTheme="minorHAnsi" w:hAnsiTheme="minorHAnsi"/>
          <w:b w:val="0"/>
          <w:color w:val="auto"/>
          <w:sz w:val="21"/>
          <w:szCs w:val="21"/>
        </w:rPr>
        <w:t>s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 xml:space="preserve"> stipendije za 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>prvu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 xml:space="preserve"> go</w:t>
      </w:r>
      <w:r w:rsidR="00284E93">
        <w:rPr>
          <w:rFonts w:asciiTheme="minorHAnsi" w:hAnsiTheme="minorHAnsi"/>
          <w:b w:val="0"/>
          <w:color w:val="auto"/>
          <w:sz w:val="21"/>
          <w:szCs w:val="21"/>
        </w:rPr>
        <w:t xml:space="preserve">dinu diplomskog studija iznosi 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>1.400 k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>u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>n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>a</w:t>
      </w:r>
      <w:r w:rsidR="00284E93">
        <w:rPr>
          <w:rFonts w:asciiTheme="minorHAnsi" w:hAnsiTheme="minorHAnsi"/>
          <w:b w:val="0"/>
          <w:color w:val="auto"/>
          <w:sz w:val="21"/>
          <w:szCs w:val="21"/>
        </w:rPr>
        <w:t>, a za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 xml:space="preserve"> drugu</w:t>
      </w:r>
      <w:r w:rsidR="00284E93">
        <w:rPr>
          <w:rFonts w:asciiTheme="minorHAnsi" w:hAnsiTheme="minorHAnsi"/>
          <w:b w:val="0"/>
          <w:color w:val="auto"/>
          <w:sz w:val="21"/>
          <w:szCs w:val="21"/>
        </w:rPr>
        <w:t xml:space="preserve"> godinu 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>1.600 k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>u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>n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>a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 xml:space="preserve">. Ovisno o postignutim rezultatima u prethodnoj godini studija, stipendistu 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 xml:space="preserve">s prosjekom ocjena od 4,6 do 5,0 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 xml:space="preserve">na 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>drugoj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 xml:space="preserve"> godini studija isplaćuje 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 xml:space="preserve">se 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>i poseban dodatak od 200 k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>u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>n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>a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>. Neto</w:t>
      </w:r>
      <w:r w:rsidR="00B30339" w:rsidRPr="00455757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>iznos stipendije za redovne učenike iznosi 1.000 kuna, a učenicima koji su postigli izvrsne rezultate u prethodnoj školskoj godini isplaćivat će se mjesečni dodatak od 200 k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>u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>n</w:t>
      </w:r>
      <w:r w:rsidR="000C34E1" w:rsidRPr="00455757">
        <w:rPr>
          <w:rFonts w:asciiTheme="minorHAnsi" w:hAnsiTheme="minorHAnsi"/>
          <w:b w:val="0"/>
          <w:color w:val="auto"/>
          <w:sz w:val="21"/>
          <w:szCs w:val="21"/>
        </w:rPr>
        <w:t>a</w:t>
      </w:r>
      <w:r w:rsidRPr="00455757">
        <w:rPr>
          <w:rFonts w:asciiTheme="minorHAnsi" w:hAnsiTheme="minorHAnsi"/>
          <w:b w:val="0"/>
          <w:color w:val="auto"/>
          <w:sz w:val="21"/>
          <w:szCs w:val="21"/>
        </w:rPr>
        <w:t xml:space="preserve"> za prosjek ocjena od 4,6 do 5,0.  </w:t>
      </w:r>
    </w:p>
    <w:p w:rsidR="00EF0FBA" w:rsidRPr="00284E93" w:rsidRDefault="009463B3" w:rsidP="00EF0FB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0A68BE">
        <w:rPr>
          <w:rFonts w:asciiTheme="minorHAnsi" w:hAnsiTheme="minorHAnsi"/>
          <w:b w:val="0"/>
          <w:color w:val="auto"/>
          <w:sz w:val="21"/>
          <w:szCs w:val="21"/>
        </w:rPr>
        <w:t>„</w:t>
      </w:r>
      <w:r w:rsidR="000A68BE" w:rsidRPr="000A68BE">
        <w:rPr>
          <w:rFonts w:asciiTheme="minorHAnsi" w:hAnsiTheme="minorHAnsi"/>
          <w:b w:val="0"/>
          <w:color w:val="auto"/>
          <w:sz w:val="21"/>
          <w:szCs w:val="21"/>
        </w:rPr>
        <w:t xml:space="preserve">Ljudi su nedvojbeno najveća vrijednost svake organizacije, pa tako i Hrvatske elektroprivrede. HEP, kao jedan od najvećih i najpoželjnijih poslodavaca u Hrvatskoj, u stalnoj je potrazi za novim kvalitetnim radnicima, posebno mladima koji mogu donijeti nova znanja i inovativnost. Radi dugoročne održivosti </w:t>
      </w:r>
      <w:r w:rsidR="00284E93">
        <w:rPr>
          <w:rFonts w:asciiTheme="minorHAnsi" w:hAnsiTheme="minorHAnsi"/>
          <w:b w:val="0"/>
          <w:color w:val="auto"/>
          <w:sz w:val="21"/>
          <w:szCs w:val="21"/>
        </w:rPr>
        <w:t xml:space="preserve">i kontinuiteta </w:t>
      </w:r>
      <w:r w:rsidR="000A68BE" w:rsidRPr="000A68BE">
        <w:rPr>
          <w:rFonts w:asciiTheme="minorHAnsi" w:hAnsiTheme="minorHAnsi"/>
          <w:b w:val="0"/>
          <w:color w:val="auto"/>
          <w:sz w:val="21"/>
          <w:szCs w:val="21"/>
        </w:rPr>
        <w:t>zapošljavanja na pojedinim radnim mjestima, svake školske, odnosno akademske godine, pa tako i ove, nudimo stipe</w:t>
      </w:r>
      <w:r w:rsidR="00284E93">
        <w:rPr>
          <w:rFonts w:asciiTheme="minorHAnsi" w:hAnsiTheme="minorHAnsi"/>
          <w:b w:val="0"/>
          <w:color w:val="auto"/>
          <w:sz w:val="21"/>
          <w:szCs w:val="21"/>
        </w:rPr>
        <w:t>ndije učenicima srednjih škola te</w:t>
      </w:r>
      <w:r w:rsidR="000A68BE" w:rsidRPr="000A68BE">
        <w:rPr>
          <w:rFonts w:asciiTheme="minorHAnsi" w:hAnsiTheme="minorHAnsi"/>
          <w:b w:val="0"/>
          <w:color w:val="auto"/>
          <w:sz w:val="21"/>
          <w:szCs w:val="21"/>
        </w:rPr>
        <w:t xml:space="preserve"> studentima, prvenstveno tehničkih fakulteta. Nadamo se dobrom odzivu i unaprijed se radujemo dolasku novih mladih kolega na kojima će počivati bud</w:t>
      </w:r>
      <w:r w:rsidR="000A68BE">
        <w:rPr>
          <w:rFonts w:asciiTheme="minorHAnsi" w:hAnsiTheme="minorHAnsi"/>
          <w:b w:val="0"/>
          <w:color w:val="auto"/>
          <w:sz w:val="21"/>
          <w:szCs w:val="21"/>
        </w:rPr>
        <w:t xml:space="preserve">ućnost Hrvatske elektroprivrede“, </w:t>
      </w:r>
      <w:r w:rsidRPr="00284E93">
        <w:rPr>
          <w:rFonts w:asciiTheme="minorHAnsi" w:hAnsiTheme="minorHAnsi"/>
          <w:b w:val="0"/>
          <w:color w:val="auto"/>
          <w:sz w:val="21"/>
          <w:szCs w:val="21"/>
        </w:rPr>
        <w:t>izjavio je Frane Barbarić, predsjednik Uprave Hrvatske elektroprivrede d.d.</w:t>
      </w:r>
    </w:p>
    <w:p w:rsidR="000D3A7D" w:rsidRDefault="00284E93" w:rsidP="00EF0FB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>
        <w:rPr>
          <w:rFonts w:asciiTheme="minorHAnsi" w:hAnsiTheme="minorHAnsi"/>
          <w:b w:val="0"/>
          <w:color w:val="auto"/>
          <w:sz w:val="21"/>
          <w:szCs w:val="21"/>
        </w:rPr>
        <w:t>Osim stipendiranjem učenika i studenata</w:t>
      </w:r>
      <w:r w:rsidR="00DD4923" w:rsidRPr="00154952">
        <w:rPr>
          <w:rFonts w:asciiTheme="minorHAnsi" w:hAnsiTheme="minorHAnsi"/>
          <w:b w:val="0"/>
          <w:color w:val="auto"/>
          <w:sz w:val="21"/>
          <w:szCs w:val="21"/>
        </w:rPr>
        <w:t>, HEP i donacijskim programima</w:t>
      </w:r>
      <w:r w:rsidR="00A00571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 te </w:t>
      </w:r>
      <w:r w:rsidR="00DD4923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projektima </w:t>
      </w:r>
      <w:r w:rsidR="00A00571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u partnerstvu </w:t>
      </w:r>
      <w:r w:rsidR="00DD4923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s obrazovnim institucijama promovira suradnju gospodarstva s </w:t>
      </w:r>
      <w:r w:rsidR="00A00571" w:rsidRPr="00154952">
        <w:rPr>
          <w:rFonts w:asciiTheme="minorHAnsi" w:hAnsiTheme="minorHAnsi"/>
          <w:b w:val="0"/>
          <w:color w:val="auto"/>
          <w:sz w:val="21"/>
          <w:szCs w:val="21"/>
        </w:rPr>
        <w:t>obrazov</w:t>
      </w:r>
      <w:r w:rsidR="00DD4923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nim sustavom. </w:t>
      </w:r>
      <w:r w:rsidR="00CA376A" w:rsidRPr="00154952">
        <w:rPr>
          <w:rFonts w:asciiTheme="minorHAnsi" w:hAnsiTheme="minorHAnsi"/>
          <w:b w:val="0"/>
          <w:color w:val="auto"/>
          <w:sz w:val="21"/>
          <w:szCs w:val="21"/>
        </w:rPr>
        <w:t>Od 1995. godine do danas više od 7</w:t>
      </w:r>
      <w:r w:rsidR="00154952">
        <w:rPr>
          <w:rFonts w:asciiTheme="minorHAnsi" w:hAnsiTheme="minorHAnsi"/>
          <w:b w:val="0"/>
          <w:color w:val="auto"/>
          <w:sz w:val="21"/>
          <w:szCs w:val="21"/>
        </w:rPr>
        <w:t>8</w:t>
      </w:r>
      <w:r w:rsidR="00CA376A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0 učenika osnovnih i srednjih škola dobilo je HEP-ovu nagradu Imam žicu za pobjednike državnih natjecanja znanja iz </w:t>
      </w:r>
      <w:r w:rsidR="003F7BDF" w:rsidRPr="00154952">
        <w:rPr>
          <w:rFonts w:asciiTheme="minorHAnsi" w:hAnsiTheme="minorHAnsi"/>
          <w:b w:val="0"/>
          <w:color w:val="auto"/>
          <w:sz w:val="21"/>
          <w:szCs w:val="21"/>
        </w:rPr>
        <w:t>matemati</w:t>
      </w:r>
      <w:r w:rsidR="00CA376A" w:rsidRPr="00154952">
        <w:rPr>
          <w:rFonts w:asciiTheme="minorHAnsi" w:hAnsiTheme="minorHAnsi"/>
          <w:b w:val="0"/>
          <w:color w:val="auto"/>
          <w:sz w:val="21"/>
          <w:szCs w:val="21"/>
        </w:rPr>
        <w:t>ke</w:t>
      </w:r>
      <w:r>
        <w:rPr>
          <w:rFonts w:asciiTheme="minorHAnsi" w:hAnsiTheme="minorHAnsi"/>
          <w:b w:val="0"/>
          <w:color w:val="auto"/>
          <w:sz w:val="21"/>
          <w:szCs w:val="21"/>
        </w:rPr>
        <w:t>,</w:t>
      </w:r>
      <w:r w:rsidR="003F7BDF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 fizi</w:t>
      </w:r>
      <w:r w:rsidR="00CA376A" w:rsidRPr="00154952">
        <w:rPr>
          <w:rFonts w:asciiTheme="minorHAnsi" w:hAnsiTheme="minorHAnsi"/>
          <w:b w:val="0"/>
          <w:color w:val="auto"/>
          <w:sz w:val="21"/>
          <w:szCs w:val="21"/>
        </w:rPr>
        <w:t>ke</w:t>
      </w:r>
      <w:r w:rsidR="003F7BDF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 i elektrotehni</w:t>
      </w:r>
      <w:r w:rsidR="00CA376A" w:rsidRPr="00154952">
        <w:rPr>
          <w:rFonts w:asciiTheme="minorHAnsi" w:hAnsiTheme="minorHAnsi"/>
          <w:b w:val="0"/>
          <w:color w:val="auto"/>
          <w:sz w:val="21"/>
          <w:szCs w:val="21"/>
        </w:rPr>
        <w:t>ke</w:t>
      </w:r>
      <w:r w:rsidR="00EF0FBA" w:rsidRPr="00154952">
        <w:rPr>
          <w:rFonts w:asciiTheme="minorHAnsi" w:hAnsiTheme="minorHAnsi"/>
          <w:b w:val="0"/>
          <w:color w:val="auto"/>
          <w:sz w:val="21"/>
          <w:szCs w:val="21"/>
        </w:rPr>
        <w:t>.</w:t>
      </w:r>
      <w:r w:rsidR="007F5D2D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FB3D5B" w:rsidRPr="00154952">
        <w:rPr>
          <w:rFonts w:asciiTheme="minorHAnsi" w:hAnsiTheme="minorHAnsi"/>
          <w:b w:val="0"/>
          <w:color w:val="auto"/>
          <w:sz w:val="21"/>
          <w:szCs w:val="21"/>
        </w:rPr>
        <w:t>Nastojeći</w:t>
      </w:r>
      <w:r w:rsidR="00EF0FBA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 osigurati što bolje uvjete informatičkog obrazovanja </w:t>
      </w:r>
      <w:r w:rsidR="00FB3D5B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za učenike osnovnih škola, HEP </w:t>
      </w:r>
      <w:r w:rsidR="00EF0FBA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je 2015. godine pokrenuo nacionalnu akciju Za naše male genijalce, u kojoj je </w:t>
      </w:r>
      <w:r w:rsidR="00FB3D5B" w:rsidRPr="00154952">
        <w:rPr>
          <w:rFonts w:asciiTheme="minorHAnsi" w:hAnsiTheme="minorHAnsi"/>
          <w:b w:val="0"/>
          <w:color w:val="auto"/>
          <w:sz w:val="21"/>
          <w:szCs w:val="21"/>
        </w:rPr>
        <w:t>do sada donirao</w:t>
      </w:r>
      <w:r w:rsidR="00154952">
        <w:rPr>
          <w:rFonts w:asciiTheme="minorHAnsi" w:hAnsiTheme="minorHAnsi"/>
          <w:b w:val="0"/>
          <w:color w:val="auto"/>
          <w:sz w:val="21"/>
          <w:szCs w:val="21"/>
        </w:rPr>
        <w:t xml:space="preserve"> 3</w:t>
      </w:r>
      <w:r w:rsidR="00EF0FBA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50 novih računala za učenike </w:t>
      </w:r>
      <w:r w:rsidR="00154952">
        <w:rPr>
          <w:rFonts w:asciiTheme="minorHAnsi" w:hAnsiTheme="minorHAnsi"/>
          <w:b w:val="0"/>
          <w:color w:val="auto"/>
          <w:sz w:val="21"/>
          <w:szCs w:val="21"/>
        </w:rPr>
        <w:t>103</w:t>
      </w:r>
      <w:r w:rsidR="00EF0FBA" w:rsidRPr="00154952">
        <w:rPr>
          <w:rFonts w:asciiTheme="minorHAnsi" w:hAnsiTheme="minorHAnsi"/>
          <w:b w:val="0"/>
          <w:color w:val="auto"/>
          <w:sz w:val="21"/>
          <w:szCs w:val="21"/>
        </w:rPr>
        <w:t xml:space="preserve"> osnovne škole diljem Hrvatske.</w:t>
      </w:r>
      <w:r w:rsidR="00791177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</w:p>
    <w:p w:rsidR="00EF0FBA" w:rsidRPr="00791177" w:rsidRDefault="00EF0FBA" w:rsidP="00EF0FB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4"/>
          <w:szCs w:val="4"/>
        </w:rPr>
      </w:pPr>
    </w:p>
    <w:p w:rsidR="00930778" w:rsidRPr="000D3A7D" w:rsidRDefault="00930778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0D3A7D">
        <w:rPr>
          <w:rFonts w:asciiTheme="minorHAnsi" w:hAnsiTheme="minorHAnsi"/>
          <w:b w:val="0"/>
          <w:color w:val="auto"/>
          <w:sz w:val="21"/>
          <w:szCs w:val="21"/>
        </w:rPr>
        <w:t>Kontakt:  Sektor za korporativne komunikacije (</w:t>
      </w:r>
      <w:proofErr w:type="spellStart"/>
      <w:r w:rsidRPr="000D3A7D">
        <w:rPr>
          <w:rFonts w:asciiTheme="minorHAnsi" w:hAnsiTheme="minorHAnsi"/>
          <w:b w:val="0"/>
          <w:color w:val="auto"/>
          <w:sz w:val="21"/>
          <w:szCs w:val="21"/>
        </w:rPr>
        <w:t>odnosisjavnoscu</w:t>
      </w:r>
      <w:proofErr w:type="spellEnd"/>
      <w:r w:rsidRPr="000D3A7D">
        <w:rPr>
          <w:rFonts w:asciiTheme="minorHAnsi" w:hAnsiTheme="minorHAnsi"/>
          <w:b w:val="0"/>
          <w:color w:val="auto"/>
          <w:sz w:val="21"/>
          <w:szCs w:val="21"/>
        </w:rPr>
        <w:t>@</w:t>
      </w:r>
      <w:proofErr w:type="spellStart"/>
      <w:r w:rsidRPr="000D3A7D">
        <w:rPr>
          <w:rFonts w:asciiTheme="minorHAnsi" w:hAnsiTheme="minorHAnsi"/>
          <w:b w:val="0"/>
          <w:color w:val="auto"/>
          <w:sz w:val="21"/>
          <w:szCs w:val="21"/>
        </w:rPr>
        <w:t>hep.hr</w:t>
      </w:r>
      <w:proofErr w:type="spellEnd"/>
      <w:r w:rsidRPr="000D3A7D">
        <w:rPr>
          <w:rFonts w:asciiTheme="minorHAnsi" w:hAnsiTheme="minorHAnsi"/>
          <w:b w:val="0"/>
          <w:color w:val="auto"/>
          <w:sz w:val="21"/>
          <w:szCs w:val="21"/>
        </w:rPr>
        <w:t>)</w:t>
      </w:r>
    </w:p>
    <w:sectPr w:rsidR="00930778" w:rsidRPr="000D3A7D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63" w:rsidRDefault="00B55763" w:rsidP="004E7467">
      <w:r>
        <w:separator/>
      </w:r>
    </w:p>
  </w:endnote>
  <w:endnote w:type="continuationSeparator" w:id="0">
    <w:p w:rsidR="00B55763" w:rsidRDefault="00B55763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63" w:rsidRDefault="00B55763" w:rsidP="004E7467">
      <w:r>
        <w:separator/>
      </w:r>
    </w:p>
  </w:footnote>
  <w:footnote w:type="continuationSeparator" w:id="0">
    <w:p w:rsidR="00B55763" w:rsidRDefault="00B55763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27DE"/>
    <w:rsid w:val="00014F5C"/>
    <w:rsid w:val="00024E75"/>
    <w:rsid w:val="00041362"/>
    <w:rsid w:val="00045282"/>
    <w:rsid w:val="00047098"/>
    <w:rsid w:val="00050338"/>
    <w:rsid w:val="000507AE"/>
    <w:rsid w:val="0005478B"/>
    <w:rsid w:val="0005511E"/>
    <w:rsid w:val="00065972"/>
    <w:rsid w:val="000838B3"/>
    <w:rsid w:val="000854BA"/>
    <w:rsid w:val="00096ACB"/>
    <w:rsid w:val="000A68BE"/>
    <w:rsid w:val="000C34E1"/>
    <w:rsid w:val="000C5D59"/>
    <w:rsid w:val="000D2A0D"/>
    <w:rsid w:val="000D3A7D"/>
    <w:rsid w:val="000E0666"/>
    <w:rsid w:val="000E187B"/>
    <w:rsid w:val="000E1FFF"/>
    <w:rsid w:val="000E2618"/>
    <w:rsid w:val="001001FA"/>
    <w:rsid w:val="001052AC"/>
    <w:rsid w:val="0011743C"/>
    <w:rsid w:val="0013740E"/>
    <w:rsid w:val="001426F4"/>
    <w:rsid w:val="00154952"/>
    <w:rsid w:val="00155E02"/>
    <w:rsid w:val="0015778F"/>
    <w:rsid w:val="00167F05"/>
    <w:rsid w:val="00172D03"/>
    <w:rsid w:val="00176EE4"/>
    <w:rsid w:val="00180D35"/>
    <w:rsid w:val="00185939"/>
    <w:rsid w:val="001A27A7"/>
    <w:rsid w:val="001A4AF1"/>
    <w:rsid w:val="001A6C5C"/>
    <w:rsid w:val="001A79BD"/>
    <w:rsid w:val="001B074E"/>
    <w:rsid w:val="001B78D8"/>
    <w:rsid w:val="001C1B1E"/>
    <w:rsid w:val="001C559C"/>
    <w:rsid w:val="001E5164"/>
    <w:rsid w:val="001F4FE5"/>
    <w:rsid w:val="0020017F"/>
    <w:rsid w:val="002003D7"/>
    <w:rsid w:val="00221CC9"/>
    <w:rsid w:val="00227604"/>
    <w:rsid w:val="00232282"/>
    <w:rsid w:val="00236C79"/>
    <w:rsid w:val="00267764"/>
    <w:rsid w:val="00272D78"/>
    <w:rsid w:val="00274E25"/>
    <w:rsid w:val="00276DC7"/>
    <w:rsid w:val="00284E93"/>
    <w:rsid w:val="002A6DFA"/>
    <w:rsid w:val="002A7267"/>
    <w:rsid w:val="002B4890"/>
    <w:rsid w:val="002B5B0F"/>
    <w:rsid w:val="002C1A41"/>
    <w:rsid w:val="002E2E77"/>
    <w:rsid w:val="002E44D7"/>
    <w:rsid w:val="002F17DA"/>
    <w:rsid w:val="002F1995"/>
    <w:rsid w:val="0030596B"/>
    <w:rsid w:val="0030772F"/>
    <w:rsid w:val="003231ED"/>
    <w:rsid w:val="00323A29"/>
    <w:rsid w:val="00325CED"/>
    <w:rsid w:val="00326800"/>
    <w:rsid w:val="00330DB0"/>
    <w:rsid w:val="003420F8"/>
    <w:rsid w:val="003657FB"/>
    <w:rsid w:val="003659A9"/>
    <w:rsid w:val="0036699E"/>
    <w:rsid w:val="00377527"/>
    <w:rsid w:val="0038660D"/>
    <w:rsid w:val="00391720"/>
    <w:rsid w:val="003948E3"/>
    <w:rsid w:val="00396497"/>
    <w:rsid w:val="003A4EF1"/>
    <w:rsid w:val="003B16F1"/>
    <w:rsid w:val="003C4B0D"/>
    <w:rsid w:val="003F2564"/>
    <w:rsid w:val="003F7BDF"/>
    <w:rsid w:val="00405993"/>
    <w:rsid w:val="00424D08"/>
    <w:rsid w:val="0042625A"/>
    <w:rsid w:val="00430AF5"/>
    <w:rsid w:val="004312F6"/>
    <w:rsid w:val="0043446F"/>
    <w:rsid w:val="00440D36"/>
    <w:rsid w:val="00452659"/>
    <w:rsid w:val="00455757"/>
    <w:rsid w:val="00463701"/>
    <w:rsid w:val="00465D96"/>
    <w:rsid w:val="004972BC"/>
    <w:rsid w:val="004A35AF"/>
    <w:rsid w:val="004B0775"/>
    <w:rsid w:val="004B2C93"/>
    <w:rsid w:val="004B5528"/>
    <w:rsid w:val="004C77F9"/>
    <w:rsid w:val="004D1ECD"/>
    <w:rsid w:val="004D4674"/>
    <w:rsid w:val="004E1D4A"/>
    <w:rsid w:val="004E7467"/>
    <w:rsid w:val="0051671C"/>
    <w:rsid w:val="0052243B"/>
    <w:rsid w:val="00535567"/>
    <w:rsid w:val="00536F14"/>
    <w:rsid w:val="0054039D"/>
    <w:rsid w:val="005424E7"/>
    <w:rsid w:val="00542F7F"/>
    <w:rsid w:val="005535BD"/>
    <w:rsid w:val="00566A74"/>
    <w:rsid w:val="00582A70"/>
    <w:rsid w:val="0058300E"/>
    <w:rsid w:val="005836EA"/>
    <w:rsid w:val="00585496"/>
    <w:rsid w:val="00597FC8"/>
    <w:rsid w:val="005A254D"/>
    <w:rsid w:val="005A386E"/>
    <w:rsid w:val="005B0D2D"/>
    <w:rsid w:val="005D5695"/>
    <w:rsid w:val="005E1AB5"/>
    <w:rsid w:val="005F6925"/>
    <w:rsid w:val="00604109"/>
    <w:rsid w:val="00612BB8"/>
    <w:rsid w:val="006164B7"/>
    <w:rsid w:val="00617E53"/>
    <w:rsid w:val="0062748A"/>
    <w:rsid w:val="006368F5"/>
    <w:rsid w:val="00645C41"/>
    <w:rsid w:val="00667581"/>
    <w:rsid w:val="00692623"/>
    <w:rsid w:val="00694E7E"/>
    <w:rsid w:val="006955F9"/>
    <w:rsid w:val="006A2008"/>
    <w:rsid w:val="006C437B"/>
    <w:rsid w:val="00702D82"/>
    <w:rsid w:val="00725739"/>
    <w:rsid w:val="0073131E"/>
    <w:rsid w:val="00736250"/>
    <w:rsid w:val="00750A9E"/>
    <w:rsid w:val="00754042"/>
    <w:rsid w:val="007564EB"/>
    <w:rsid w:val="007827FF"/>
    <w:rsid w:val="007878A6"/>
    <w:rsid w:val="00791177"/>
    <w:rsid w:val="0079379F"/>
    <w:rsid w:val="007A03AF"/>
    <w:rsid w:val="007A31FC"/>
    <w:rsid w:val="007C2FA6"/>
    <w:rsid w:val="007D33CB"/>
    <w:rsid w:val="007D37B4"/>
    <w:rsid w:val="007E0DBC"/>
    <w:rsid w:val="007F5D2D"/>
    <w:rsid w:val="00804302"/>
    <w:rsid w:val="00805BDA"/>
    <w:rsid w:val="00812BDC"/>
    <w:rsid w:val="008229BA"/>
    <w:rsid w:val="0082775D"/>
    <w:rsid w:val="008367F9"/>
    <w:rsid w:val="00844E5B"/>
    <w:rsid w:val="00852C90"/>
    <w:rsid w:val="00860D1C"/>
    <w:rsid w:val="00863C40"/>
    <w:rsid w:val="0087615A"/>
    <w:rsid w:val="0089039D"/>
    <w:rsid w:val="008928A5"/>
    <w:rsid w:val="008A50D3"/>
    <w:rsid w:val="008A736D"/>
    <w:rsid w:val="008C7383"/>
    <w:rsid w:val="008C7E44"/>
    <w:rsid w:val="009072F2"/>
    <w:rsid w:val="00910537"/>
    <w:rsid w:val="009158E2"/>
    <w:rsid w:val="00917E38"/>
    <w:rsid w:val="00921625"/>
    <w:rsid w:val="00930778"/>
    <w:rsid w:val="009463B3"/>
    <w:rsid w:val="00951A1B"/>
    <w:rsid w:val="00954024"/>
    <w:rsid w:val="00963EF5"/>
    <w:rsid w:val="009740FC"/>
    <w:rsid w:val="00985B6C"/>
    <w:rsid w:val="009922C6"/>
    <w:rsid w:val="009A034C"/>
    <w:rsid w:val="009A5479"/>
    <w:rsid w:val="009B0C2B"/>
    <w:rsid w:val="009B6635"/>
    <w:rsid w:val="009D1AFF"/>
    <w:rsid w:val="009D3A78"/>
    <w:rsid w:val="009E5942"/>
    <w:rsid w:val="009F67FD"/>
    <w:rsid w:val="00A00571"/>
    <w:rsid w:val="00A06F86"/>
    <w:rsid w:val="00A07807"/>
    <w:rsid w:val="00A10E8F"/>
    <w:rsid w:val="00A25871"/>
    <w:rsid w:val="00A327FA"/>
    <w:rsid w:val="00A33ED1"/>
    <w:rsid w:val="00A5587F"/>
    <w:rsid w:val="00A609C5"/>
    <w:rsid w:val="00A62C13"/>
    <w:rsid w:val="00A6662A"/>
    <w:rsid w:val="00A70E1A"/>
    <w:rsid w:val="00A819F8"/>
    <w:rsid w:val="00A84CD2"/>
    <w:rsid w:val="00A92B36"/>
    <w:rsid w:val="00AA1B5D"/>
    <w:rsid w:val="00AB1506"/>
    <w:rsid w:val="00AE0D1C"/>
    <w:rsid w:val="00B012A0"/>
    <w:rsid w:val="00B22329"/>
    <w:rsid w:val="00B2639B"/>
    <w:rsid w:val="00B30339"/>
    <w:rsid w:val="00B44F2D"/>
    <w:rsid w:val="00B548C6"/>
    <w:rsid w:val="00B551FF"/>
    <w:rsid w:val="00B55763"/>
    <w:rsid w:val="00B67ECD"/>
    <w:rsid w:val="00B8694C"/>
    <w:rsid w:val="00B8781D"/>
    <w:rsid w:val="00B90635"/>
    <w:rsid w:val="00BB26BC"/>
    <w:rsid w:val="00BD509B"/>
    <w:rsid w:val="00BE1A4A"/>
    <w:rsid w:val="00BF01C4"/>
    <w:rsid w:val="00BF32EE"/>
    <w:rsid w:val="00C51890"/>
    <w:rsid w:val="00C56A3C"/>
    <w:rsid w:val="00C75C62"/>
    <w:rsid w:val="00C81F28"/>
    <w:rsid w:val="00C84A8E"/>
    <w:rsid w:val="00C84B49"/>
    <w:rsid w:val="00CA1D55"/>
    <w:rsid w:val="00CA376A"/>
    <w:rsid w:val="00CA619D"/>
    <w:rsid w:val="00CB4679"/>
    <w:rsid w:val="00CB5B52"/>
    <w:rsid w:val="00CD27B7"/>
    <w:rsid w:val="00CD62BE"/>
    <w:rsid w:val="00CF09E8"/>
    <w:rsid w:val="00CF363B"/>
    <w:rsid w:val="00CF6866"/>
    <w:rsid w:val="00D17645"/>
    <w:rsid w:val="00D24731"/>
    <w:rsid w:val="00D27117"/>
    <w:rsid w:val="00D27732"/>
    <w:rsid w:val="00D277C5"/>
    <w:rsid w:val="00D44599"/>
    <w:rsid w:val="00D542D7"/>
    <w:rsid w:val="00D7218C"/>
    <w:rsid w:val="00D72A6C"/>
    <w:rsid w:val="00D74A13"/>
    <w:rsid w:val="00D76BE0"/>
    <w:rsid w:val="00DD2ABB"/>
    <w:rsid w:val="00DD4923"/>
    <w:rsid w:val="00DE2346"/>
    <w:rsid w:val="00DF4D8D"/>
    <w:rsid w:val="00E01F91"/>
    <w:rsid w:val="00E12038"/>
    <w:rsid w:val="00E1658C"/>
    <w:rsid w:val="00E4638A"/>
    <w:rsid w:val="00E54AFB"/>
    <w:rsid w:val="00E57A0C"/>
    <w:rsid w:val="00E711A3"/>
    <w:rsid w:val="00E907EF"/>
    <w:rsid w:val="00E92BDA"/>
    <w:rsid w:val="00E95B78"/>
    <w:rsid w:val="00E97B76"/>
    <w:rsid w:val="00EC6E89"/>
    <w:rsid w:val="00EF0FBA"/>
    <w:rsid w:val="00EF221A"/>
    <w:rsid w:val="00F01984"/>
    <w:rsid w:val="00F07A7E"/>
    <w:rsid w:val="00F15246"/>
    <w:rsid w:val="00F24E97"/>
    <w:rsid w:val="00F41591"/>
    <w:rsid w:val="00F41F30"/>
    <w:rsid w:val="00F477A1"/>
    <w:rsid w:val="00F5377C"/>
    <w:rsid w:val="00F56D2A"/>
    <w:rsid w:val="00F80A7E"/>
    <w:rsid w:val="00F8108B"/>
    <w:rsid w:val="00F91002"/>
    <w:rsid w:val="00F9188A"/>
    <w:rsid w:val="00F9299B"/>
    <w:rsid w:val="00F941AC"/>
    <w:rsid w:val="00FA56AD"/>
    <w:rsid w:val="00FB0ABD"/>
    <w:rsid w:val="00FB3D5B"/>
    <w:rsid w:val="00FC7B59"/>
    <w:rsid w:val="00FD2662"/>
    <w:rsid w:val="00FE1D4D"/>
    <w:rsid w:val="00FE2455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CC37-0AF1-4533-B4BA-9C6D6D44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Lidija Džaja Moharić</cp:lastModifiedBy>
  <cp:revision>2</cp:revision>
  <cp:lastPrinted>2018-11-07T13:57:00Z</cp:lastPrinted>
  <dcterms:created xsi:type="dcterms:W3CDTF">2020-01-13T08:15:00Z</dcterms:created>
  <dcterms:modified xsi:type="dcterms:W3CDTF">2020-01-13T08:15:00Z</dcterms:modified>
</cp:coreProperties>
</file>